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C5" w:rsidRPr="004613CE" w:rsidRDefault="00D671C5" w:rsidP="00CD63E1">
      <w:pPr>
        <w:pStyle w:val="Title"/>
        <w:jc w:val="right"/>
        <w:rPr>
          <w:bCs/>
          <w:sz w:val="24"/>
          <w:szCs w:val="24"/>
        </w:rPr>
      </w:pPr>
      <w:r w:rsidRPr="004613CE">
        <w:rPr>
          <w:bCs/>
          <w:sz w:val="24"/>
          <w:szCs w:val="24"/>
        </w:rPr>
        <w:t>Приложение к приказу МАУ ИМЦ</w:t>
      </w:r>
    </w:p>
    <w:p w:rsidR="00D671C5" w:rsidRPr="004613CE" w:rsidRDefault="00D671C5" w:rsidP="00CD63E1">
      <w:pPr>
        <w:pStyle w:val="Title"/>
        <w:rPr>
          <w:sz w:val="24"/>
          <w:szCs w:val="24"/>
        </w:rPr>
      </w:pPr>
      <w:r w:rsidRPr="004613CE">
        <w:rPr>
          <w:bCs/>
          <w:sz w:val="24"/>
          <w:szCs w:val="24"/>
        </w:rPr>
        <w:t xml:space="preserve">                                                                              </w:t>
      </w:r>
      <w:r>
        <w:rPr>
          <w:bCs/>
          <w:sz w:val="24"/>
          <w:szCs w:val="24"/>
        </w:rPr>
        <w:t xml:space="preserve">                 </w:t>
      </w:r>
      <w:r w:rsidRPr="004613CE">
        <w:rPr>
          <w:bCs/>
          <w:sz w:val="24"/>
          <w:szCs w:val="24"/>
        </w:rPr>
        <w:t xml:space="preserve">   От ______№________</w:t>
      </w:r>
    </w:p>
    <w:p w:rsidR="00D671C5" w:rsidRDefault="00D671C5" w:rsidP="00BD1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1C5" w:rsidRPr="006B6030" w:rsidRDefault="00D671C5" w:rsidP="00BD1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671C5" w:rsidRPr="00BD13EF" w:rsidRDefault="00D671C5" w:rsidP="00BD13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3EF">
        <w:rPr>
          <w:rFonts w:ascii="Times New Roman" w:hAnsi="Times New Roman"/>
          <w:sz w:val="24"/>
          <w:szCs w:val="24"/>
        </w:rPr>
        <w:t xml:space="preserve">о конкурсе чтецов «Духовная поэзия» </w:t>
      </w:r>
    </w:p>
    <w:p w:rsidR="00D671C5" w:rsidRPr="00BD13EF" w:rsidRDefault="00D671C5" w:rsidP="00BD13EF">
      <w:pPr>
        <w:pStyle w:val="Title"/>
        <w:rPr>
          <w:sz w:val="24"/>
          <w:szCs w:val="24"/>
        </w:rPr>
      </w:pPr>
      <w:r w:rsidRPr="00BD13EF">
        <w:rPr>
          <w:bCs/>
          <w:sz w:val="24"/>
          <w:szCs w:val="24"/>
        </w:rPr>
        <w:t xml:space="preserve">в рамках  </w:t>
      </w:r>
      <w:r w:rsidRPr="00BD13EF">
        <w:rPr>
          <w:bCs/>
          <w:sz w:val="24"/>
          <w:szCs w:val="24"/>
          <w:lang w:val="en-US"/>
        </w:rPr>
        <w:t>XXIV</w:t>
      </w:r>
      <w:r w:rsidRPr="00BD13EF">
        <w:rPr>
          <w:bCs/>
          <w:sz w:val="24"/>
          <w:szCs w:val="24"/>
        </w:rPr>
        <w:t xml:space="preserve"> </w:t>
      </w:r>
      <w:r w:rsidRPr="00BD13EF">
        <w:rPr>
          <w:sz w:val="24"/>
          <w:szCs w:val="24"/>
        </w:rPr>
        <w:t>Днях славянской письменности и культуры памяти святых первоучителей  Кирилла и Мефодия</w:t>
      </w:r>
    </w:p>
    <w:p w:rsidR="00D671C5" w:rsidRPr="006B6030" w:rsidRDefault="00D671C5" w:rsidP="006B6030">
      <w:pPr>
        <w:spacing w:line="240" w:lineRule="auto"/>
        <w:jc w:val="center"/>
        <w:rPr>
          <w:b/>
          <w:sz w:val="24"/>
          <w:szCs w:val="24"/>
        </w:rPr>
      </w:pPr>
    </w:p>
    <w:p w:rsidR="00D671C5" w:rsidRPr="00D76B31" w:rsidRDefault="00D671C5" w:rsidP="006B60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6B31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C6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BE4F93">
        <w:rPr>
          <w:rFonts w:ascii="Times New Roman" w:hAnsi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/>
          <w:bCs/>
          <w:sz w:val="24"/>
          <w:szCs w:val="24"/>
        </w:rPr>
        <w:t>П</w:t>
      </w:r>
      <w:r w:rsidRPr="00BE4F93">
        <w:rPr>
          <w:rFonts w:ascii="Times New Roman" w:hAnsi="Times New Roman"/>
          <w:bCs/>
          <w:sz w:val="24"/>
          <w:szCs w:val="24"/>
        </w:rPr>
        <w:t xml:space="preserve">оложение определяет цели, задачи и условия проведения </w:t>
      </w:r>
      <w:r>
        <w:rPr>
          <w:rFonts w:ascii="Times New Roman" w:hAnsi="Times New Roman"/>
          <w:bCs/>
          <w:sz w:val="24"/>
          <w:szCs w:val="24"/>
        </w:rPr>
        <w:t xml:space="preserve"> конкурса чтецов «Духовная поэзия» среди  обучающихся начальных классов  в рамках </w:t>
      </w:r>
      <w:r>
        <w:rPr>
          <w:rFonts w:ascii="Times New Roman" w:hAnsi="Times New Roman"/>
          <w:bCs/>
          <w:sz w:val="24"/>
          <w:szCs w:val="24"/>
          <w:lang w:val="en-US"/>
        </w:rPr>
        <w:t>XXIV</w:t>
      </w:r>
      <w:r w:rsidRPr="003342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 славянской письменности и культуры памяти святых первоучителей Кирилла и Мефодия (далее – Конкурс).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.2. Учредители Конкурса: Администрация Томской области, Томская епархия Русской православной Церкви, Администрация г. Томска, Совет ректоров вузов г. Томска, Институт развития образовательных систем РАО, Томский областной институт ПКиПРО.</w:t>
      </w:r>
    </w:p>
    <w:p w:rsidR="00D671C5" w:rsidRPr="00BE4F93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Организатором Конкурса </w:t>
      </w:r>
      <w:r w:rsidRPr="00BE4F93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 муниципальное автономное учреждение    информационно-методический центр г. Томска.</w:t>
      </w:r>
    </w:p>
    <w:p w:rsidR="00D671C5" w:rsidRPr="008B111A" w:rsidRDefault="00D671C5" w:rsidP="006B6030">
      <w:pPr>
        <w:pStyle w:val="Title"/>
        <w:jc w:val="left"/>
        <w:rPr>
          <w:sz w:val="24"/>
          <w:szCs w:val="24"/>
        </w:rPr>
      </w:pPr>
    </w:p>
    <w:p w:rsidR="00D671C5" w:rsidRPr="008B111A" w:rsidRDefault="00D671C5" w:rsidP="006B6030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111A">
        <w:rPr>
          <w:rFonts w:ascii="Times New Roman" w:hAnsi="Times New Roman"/>
          <w:b/>
          <w:sz w:val="24"/>
          <w:szCs w:val="24"/>
        </w:rPr>
        <w:t xml:space="preserve">2. Цели и задачи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D671C5" w:rsidRDefault="00D671C5" w:rsidP="006B6030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2.1.приобщение обучающихся начальных классов к духовному наследию русских поэтов и писателей;</w:t>
      </w:r>
    </w:p>
    <w:p w:rsidR="00D671C5" w:rsidRDefault="00D671C5" w:rsidP="006B6030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2.2.выявление и поощрение учащихся, имеющих литературные способности.</w:t>
      </w:r>
    </w:p>
    <w:p w:rsidR="00D671C5" w:rsidRPr="003342C6" w:rsidRDefault="00D671C5" w:rsidP="006B6030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1C5" w:rsidRPr="00A8732B" w:rsidRDefault="00D671C5" w:rsidP="006B6030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732B">
        <w:rPr>
          <w:rFonts w:ascii="Times New Roman" w:hAnsi="Times New Roman"/>
          <w:b/>
          <w:sz w:val="24"/>
          <w:szCs w:val="24"/>
        </w:rPr>
        <w:t xml:space="preserve">3. Участники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D671C5" w:rsidRDefault="00D671C5" w:rsidP="006B6030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Конкурсе могут принять участие</w:t>
      </w:r>
      <w:r w:rsidRPr="009B6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 1-4 классов общеобразовательных учреждений г. Томска.</w:t>
      </w:r>
    </w:p>
    <w:p w:rsidR="00D671C5" w:rsidRDefault="00D671C5" w:rsidP="006B6030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1C5" w:rsidRPr="00A8732B" w:rsidRDefault="00D671C5" w:rsidP="006B6030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732B">
        <w:rPr>
          <w:rFonts w:ascii="Times New Roman" w:hAnsi="Times New Roman"/>
          <w:b/>
          <w:sz w:val="24"/>
          <w:szCs w:val="24"/>
        </w:rPr>
        <w:t xml:space="preserve">4. Порядок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Для организации и проведения Конкурса создаётся Оргкомитет. 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Участники готовят выразительное чтение стихов или отрывков из крупных произведений русских писателей по следующим темам: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Россия – Родина моя!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- 2014 год – год культуры.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Произведения А.С.Пушкина.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- 700 лет со времени рождения преподобного Сергия Радонежского.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- 200 лет со дня рождения М.Ю.Лермонтова.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Конкурс проходит по возрастным категориям: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- 1-2 классы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- 3-4 классы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На конкурс представляется 1 произведение. Продолжительность выступления не более 3 минут. </w:t>
      </w:r>
    </w:p>
    <w:p w:rsidR="00D671C5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Место проведения Конкурса: МАОУ гимназия №56.</w:t>
      </w:r>
    </w:p>
    <w:p w:rsidR="00D671C5" w:rsidRPr="00DA29CE" w:rsidRDefault="00D671C5" w:rsidP="006B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Для участия в Конкурсе  необходимо подать заявку  по указанной форме до 18 апреля 2014 года Достоваловой Надежде Владимировне по электронному адресу: </w:t>
      </w:r>
      <w:hyperlink r:id="rId5" w:history="1">
        <w:r w:rsidRPr="00F976E4">
          <w:rPr>
            <w:rStyle w:val="Hyperlink"/>
            <w:rFonts w:ascii="Times New Roman" w:hAnsi="Times New Roman"/>
            <w:sz w:val="24"/>
            <w:szCs w:val="24"/>
            <w:lang w:val="en-US"/>
          </w:rPr>
          <w:t>nadya</w:t>
        </w:r>
        <w:r w:rsidRPr="00414FB0">
          <w:rPr>
            <w:rStyle w:val="Hyperlink"/>
            <w:rFonts w:ascii="Times New Roman" w:hAnsi="Times New Roman"/>
            <w:sz w:val="24"/>
            <w:szCs w:val="24"/>
          </w:rPr>
          <w:t>506@</w:t>
        </w:r>
        <w:r w:rsidRPr="00F976E4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414FB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976E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Грязновой Нине Васильевне по электронному адресу: </w:t>
      </w:r>
      <w:hyperlink r:id="rId6" w:history="1">
        <w:r w:rsidRPr="00F976E4">
          <w:rPr>
            <w:rStyle w:val="Hyperlink"/>
            <w:rFonts w:ascii="Times New Roman" w:hAnsi="Times New Roman"/>
            <w:sz w:val="24"/>
            <w:szCs w:val="24"/>
            <w:lang w:val="en-US"/>
          </w:rPr>
          <w:t>nina</w:t>
        </w:r>
        <w:r w:rsidRPr="00DA29CE">
          <w:rPr>
            <w:rStyle w:val="Hyperlink"/>
            <w:rFonts w:ascii="Times New Roman" w:hAnsi="Times New Roman"/>
            <w:sz w:val="24"/>
            <w:szCs w:val="24"/>
          </w:rPr>
          <w:t>09@</w:t>
        </w:r>
        <w:r w:rsidRPr="00F976E4">
          <w:rPr>
            <w:rStyle w:val="Hyperlink"/>
            <w:rFonts w:ascii="Times New Roman" w:hAnsi="Times New Roman"/>
            <w:sz w:val="24"/>
            <w:szCs w:val="24"/>
            <w:lang w:val="en-US"/>
          </w:rPr>
          <w:t>sibmail</w:t>
        </w:r>
        <w:r w:rsidRPr="00DA29C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976E4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, телефон 56-10-99. </w:t>
      </w:r>
    </w:p>
    <w:p w:rsidR="00D671C5" w:rsidRDefault="00D671C5" w:rsidP="006B6030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1C5" w:rsidRPr="00D76B31" w:rsidRDefault="00D671C5" w:rsidP="00D76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B31">
        <w:rPr>
          <w:rFonts w:ascii="Times New Roman" w:hAnsi="Times New Roman"/>
          <w:b/>
          <w:sz w:val="24"/>
          <w:szCs w:val="24"/>
        </w:rPr>
        <w:t>5. Критерии оценки Конкурса:</w:t>
      </w:r>
    </w:p>
    <w:p w:rsidR="00D671C5" w:rsidRPr="00D76B31" w:rsidRDefault="00D671C5" w:rsidP="00D76B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B31">
        <w:rPr>
          <w:rFonts w:ascii="Times New Roman" w:hAnsi="Times New Roman"/>
          <w:sz w:val="24"/>
          <w:szCs w:val="24"/>
        </w:rPr>
        <w:t>- выбор текста произведения для использования в Конкурсе;</w:t>
      </w:r>
    </w:p>
    <w:p w:rsidR="00D671C5" w:rsidRPr="00D76B31" w:rsidRDefault="00D671C5" w:rsidP="00D76B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B31">
        <w:rPr>
          <w:rFonts w:ascii="Times New Roman" w:hAnsi="Times New Roman"/>
          <w:sz w:val="24"/>
          <w:szCs w:val="24"/>
        </w:rPr>
        <w:t>- знание текста наизусть;</w:t>
      </w:r>
    </w:p>
    <w:p w:rsidR="00D671C5" w:rsidRPr="00D76B31" w:rsidRDefault="00D671C5" w:rsidP="00D76B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B31">
        <w:rPr>
          <w:rFonts w:ascii="Times New Roman" w:hAnsi="Times New Roman"/>
          <w:sz w:val="24"/>
          <w:szCs w:val="24"/>
        </w:rPr>
        <w:t>- артистизм исполнения.</w:t>
      </w:r>
    </w:p>
    <w:p w:rsidR="00D671C5" w:rsidRPr="00D76B31" w:rsidRDefault="00D671C5" w:rsidP="00D76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B31">
        <w:rPr>
          <w:rFonts w:ascii="Times New Roman" w:hAnsi="Times New Roman"/>
          <w:b/>
          <w:sz w:val="24"/>
          <w:szCs w:val="24"/>
        </w:rPr>
        <w:t xml:space="preserve">6. Награждение </w:t>
      </w:r>
    </w:p>
    <w:p w:rsidR="00D671C5" w:rsidRPr="00D76B31" w:rsidRDefault="00D671C5" w:rsidP="00D76B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D76B31">
        <w:rPr>
          <w:rFonts w:ascii="Times New Roman" w:hAnsi="Times New Roman"/>
          <w:bCs/>
          <w:sz w:val="24"/>
          <w:szCs w:val="24"/>
        </w:rPr>
        <w:t>.1. Каждому участнику выдаётся сертификат, подтверждающий участие в Конкурсе.</w:t>
      </w:r>
    </w:p>
    <w:p w:rsidR="00D671C5" w:rsidRPr="00D76B31" w:rsidRDefault="00D671C5" w:rsidP="00D76B31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D76B31">
        <w:rPr>
          <w:rFonts w:ascii="Times New Roman" w:hAnsi="Times New Roman"/>
          <w:bCs/>
          <w:sz w:val="24"/>
          <w:szCs w:val="24"/>
        </w:rPr>
        <w:t xml:space="preserve">.2. Победители  в каждой возрастной группе  награждаются дипломами 1,2,3 степени. </w:t>
      </w:r>
    </w:p>
    <w:p w:rsidR="00D671C5" w:rsidRPr="00D76B31" w:rsidRDefault="00D671C5" w:rsidP="00D76B31">
      <w:pPr>
        <w:spacing w:after="0"/>
        <w:jc w:val="both"/>
        <w:rPr>
          <w:b/>
          <w:bCs/>
          <w:sz w:val="24"/>
          <w:szCs w:val="24"/>
        </w:rPr>
      </w:pPr>
    </w:p>
    <w:p w:rsidR="00D671C5" w:rsidRPr="00D76B31" w:rsidRDefault="00D671C5" w:rsidP="00D76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1C5" w:rsidRPr="00D76B31" w:rsidRDefault="00D671C5" w:rsidP="00D76B31">
      <w:pPr>
        <w:tabs>
          <w:tab w:val="left" w:pos="204"/>
          <w:tab w:val="left" w:pos="2340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6B31">
        <w:rPr>
          <w:rFonts w:ascii="Times New Roman" w:hAnsi="Times New Roman"/>
          <w:sz w:val="24"/>
          <w:szCs w:val="24"/>
        </w:rPr>
        <w:t>Форма заявки на участие в Конкурсе:</w:t>
      </w:r>
    </w:p>
    <w:p w:rsidR="00D671C5" w:rsidRPr="00D76B31" w:rsidRDefault="00D671C5" w:rsidP="00D7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1C5" w:rsidRPr="00D76B31" w:rsidRDefault="00D671C5" w:rsidP="00D7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B31">
        <w:rPr>
          <w:rFonts w:ascii="Times New Roman" w:hAnsi="Times New Roman"/>
          <w:sz w:val="24"/>
          <w:szCs w:val="24"/>
        </w:rPr>
        <w:t>1. Ф.И.  участника (полностью).</w:t>
      </w:r>
    </w:p>
    <w:p w:rsidR="00D671C5" w:rsidRPr="00D76B31" w:rsidRDefault="00D671C5" w:rsidP="00D7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B31">
        <w:rPr>
          <w:rFonts w:ascii="Times New Roman" w:hAnsi="Times New Roman"/>
          <w:sz w:val="24"/>
          <w:szCs w:val="24"/>
        </w:rPr>
        <w:t>2. Общеобразовательное учреждение.</w:t>
      </w:r>
    </w:p>
    <w:p w:rsidR="00D671C5" w:rsidRPr="00D76B31" w:rsidRDefault="00D671C5" w:rsidP="00D7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B31">
        <w:rPr>
          <w:rFonts w:ascii="Times New Roman" w:hAnsi="Times New Roman"/>
          <w:sz w:val="24"/>
          <w:szCs w:val="24"/>
        </w:rPr>
        <w:t>3. Класс.</w:t>
      </w:r>
    </w:p>
    <w:p w:rsidR="00D671C5" w:rsidRPr="00D76B31" w:rsidRDefault="00D671C5" w:rsidP="00D7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B31">
        <w:rPr>
          <w:rFonts w:ascii="Times New Roman" w:hAnsi="Times New Roman"/>
          <w:sz w:val="24"/>
          <w:szCs w:val="24"/>
        </w:rPr>
        <w:t xml:space="preserve">4. Название произведения. </w:t>
      </w:r>
    </w:p>
    <w:p w:rsidR="00D671C5" w:rsidRPr="00D76B31" w:rsidRDefault="00D671C5" w:rsidP="00D7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B31">
        <w:rPr>
          <w:rFonts w:ascii="Times New Roman" w:hAnsi="Times New Roman"/>
          <w:sz w:val="24"/>
          <w:szCs w:val="24"/>
        </w:rPr>
        <w:t>5. Ф.И.О. руководителя.</w:t>
      </w:r>
    </w:p>
    <w:p w:rsidR="00D671C5" w:rsidRPr="00D76B31" w:rsidRDefault="00D671C5" w:rsidP="00D7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B31">
        <w:rPr>
          <w:rFonts w:ascii="Times New Roman" w:hAnsi="Times New Roman"/>
          <w:sz w:val="24"/>
          <w:szCs w:val="24"/>
        </w:rPr>
        <w:t>5. Контактный телефон.</w:t>
      </w:r>
    </w:p>
    <w:p w:rsidR="00D671C5" w:rsidRPr="00D76B31" w:rsidRDefault="00D671C5" w:rsidP="00D76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1C5" w:rsidRPr="00D76B31" w:rsidRDefault="00D671C5" w:rsidP="00D76B31">
      <w:pPr>
        <w:spacing w:after="0"/>
        <w:rPr>
          <w:sz w:val="24"/>
          <w:szCs w:val="24"/>
        </w:rPr>
      </w:pPr>
    </w:p>
    <w:p w:rsidR="00D671C5" w:rsidRPr="00D76B31" w:rsidRDefault="00D671C5" w:rsidP="00D76B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6B31">
        <w:rPr>
          <w:rFonts w:ascii="Times New Roman" w:hAnsi="Times New Roman"/>
          <w:sz w:val="20"/>
          <w:szCs w:val="20"/>
        </w:rPr>
        <w:t>Достовалова</w:t>
      </w:r>
    </w:p>
    <w:p w:rsidR="00D671C5" w:rsidRPr="00D76B31" w:rsidRDefault="00D671C5" w:rsidP="00D76B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6B31">
        <w:rPr>
          <w:rFonts w:ascii="Times New Roman" w:hAnsi="Times New Roman"/>
          <w:sz w:val="20"/>
          <w:szCs w:val="20"/>
        </w:rPr>
        <w:t>Грязнова</w:t>
      </w:r>
    </w:p>
    <w:p w:rsidR="00D671C5" w:rsidRPr="00D76B31" w:rsidRDefault="00D671C5" w:rsidP="00D76B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6B31">
        <w:rPr>
          <w:rFonts w:ascii="Times New Roman" w:hAnsi="Times New Roman"/>
          <w:sz w:val="20"/>
          <w:szCs w:val="20"/>
        </w:rPr>
        <w:t>56-10-99</w:t>
      </w:r>
    </w:p>
    <w:p w:rsidR="00D671C5" w:rsidRPr="00D76B31" w:rsidRDefault="00D671C5" w:rsidP="00D76B31">
      <w:pPr>
        <w:spacing w:after="0"/>
        <w:rPr>
          <w:rFonts w:ascii="Times New Roman" w:hAnsi="Times New Roman"/>
          <w:sz w:val="20"/>
          <w:szCs w:val="20"/>
        </w:rPr>
      </w:pPr>
    </w:p>
    <w:p w:rsidR="00D671C5" w:rsidRPr="00D76B31" w:rsidRDefault="00D671C5" w:rsidP="00D76B31">
      <w:pPr>
        <w:shd w:val="clear" w:color="auto" w:fill="FFFFFF"/>
        <w:spacing w:after="0"/>
        <w:rPr>
          <w:sz w:val="20"/>
          <w:szCs w:val="20"/>
        </w:rPr>
      </w:pPr>
    </w:p>
    <w:sectPr w:rsidR="00D671C5" w:rsidRPr="00D76B31" w:rsidSect="0017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321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3C0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48D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2C51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CC7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AB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305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0EB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2E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58A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A23619"/>
    <w:multiLevelType w:val="hybridMultilevel"/>
    <w:tmpl w:val="39D87416"/>
    <w:lvl w:ilvl="0" w:tplc="0AF6FE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D01C4D"/>
    <w:multiLevelType w:val="hybridMultilevel"/>
    <w:tmpl w:val="51FE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54D00"/>
    <w:multiLevelType w:val="hybridMultilevel"/>
    <w:tmpl w:val="C778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C94"/>
    <w:rsid w:val="000276D2"/>
    <w:rsid w:val="001713CD"/>
    <w:rsid w:val="00180E50"/>
    <w:rsid w:val="00186B55"/>
    <w:rsid w:val="001D6312"/>
    <w:rsid w:val="002D5DC8"/>
    <w:rsid w:val="003342C6"/>
    <w:rsid w:val="00343E50"/>
    <w:rsid w:val="003C4C51"/>
    <w:rsid w:val="00414FB0"/>
    <w:rsid w:val="00457C94"/>
    <w:rsid w:val="004613CE"/>
    <w:rsid w:val="00511152"/>
    <w:rsid w:val="00544CEF"/>
    <w:rsid w:val="005614E8"/>
    <w:rsid w:val="005E037C"/>
    <w:rsid w:val="005F496B"/>
    <w:rsid w:val="0063628D"/>
    <w:rsid w:val="006B6030"/>
    <w:rsid w:val="006B629B"/>
    <w:rsid w:val="006C18C1"/>
    <w:rsid w:val="006F55E1"/>
    <w:rsid w:val="00714590"/>
    <w:rsid w:val="00721A0E"/>
    <w:rsid w:val="00734F13"/>
    <w:rsid w:val="00786B50"/>
    <w:rsid w:val="00871385"/>
    <w:rsid w:val="008B111A"/>
    <w:rsid w:val="0095383A"/>
    <w:rsid w:val="009B600E"/>
    <w:rsid w:val="009C067C"/>
    <w:rsid w:val="00A11A7E"/>
    <w:rsid w:val="00A8732B"/>
    <w:rsid w:val="00BC58AC"/>
    <w:rsid w:val="00BD13EF"/>
    <w:rsid w:val="00BE4F93"/>
    <w:rsid w:val="00C31819"/>
    <w:rsid w:val="00C94829"/>
    <w:rsid w:val="00C9752E"/>
    <w:rsid w:val="00CD63E1"/>
    <w:rsid w:val="00D11D82"/>
    <w:rsid w:val="00D539AF"/>
    <w:rsid w:val="00D671C5"/>
    <w:rsid w:val="00D76B31"/>
    <w:rsid w:val="00DA29CE"/>
    <w:rsid w:val="00DB69CA"/>
    <w:rsid w:val="00E81606"/>
    <w:rsid w:val="00F9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14E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61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614E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614E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614E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6B6030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C18C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msonormalcxspmiddle">
    <w:name w:val="msonormalcxspmiddle"/>
    <w:basedOn w:val="Normal"/>
    <w:uiPriority w:val="99"/>
    <w:rsid w:val="006B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09@sibmail.com" TargetMode="External"/><Relationship Id="rId5" Type="http://schemas.openxmlformats.org/officeDocument/2006/relationships/hyperlink" Target="mailto:nadya5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413</Words>
  <Characters>2360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19</cp:revision>
  <dcterms:created xsi:type="dcterms:W3CDTF">2014-02-11T15:32:00Z</dcterms:created>
  <dcterms:modified xsi:type="dcterms:W3CDTF">2014-02-17T08:40:00Z</dcterms:modified>
</cp:coreProperties>
</file>